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A7" w:rsidRPr="00B45B9F" w:rsidRDefault="005B5CE5" w:rsidP="00B45B9F">
      <w:pPr>
        <w:pStyle w:val="NoSpacing"/>
        <w:rPr>
          <w:rFonts w:ascii="Arial" w:hAnsi="Arial" w:cs="Arial"/>
          <w:b/>
        </w:rPr>
      </w:pPr>
      <w:r w:rsidRPr="00B45B9F">
        <w:rPr>
          <w:rFonts w:ascii="Arial" w:hAnsi="Arial" w:cs="Arial"/>
          <w:b/>
          <w:sz w:val="24"/>
          <w:szCs w:val="24"/>
        </w:rPr>
        <w:t>Local:</w:t>
      </w:r>
      <w:r w:rsidRPr="00B45B9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</w:rPr>
          <w:id w:val="45964439"/>
          <w:placeholder>
            <w:docPart w:val="0D344CB647DE472AB620F03DCBA75604"/>
          </w:placeholder>
          <w:showingPlcHdr/>
        </w:sdtPr>
        <w:sdtEndPr/>
        <w:sdtContent>
          <w:bookmarkStart w:id="0" w:name="_GoBack"/>
          <w:r w:rsidR="00E93A22" w:rsidRPr="002755E0">
            <w:rPr>
              <w:rStyle w:val="PlaceholderText"/>
              <w:rFonts w:ascii="Arial" w:hAnsi="Arial" w:cs="Arial"/>
            </w:rPr>
            <w:t>Click here to enter text.</w:t>
          </w:r>
          <w:bookmarkEnd w:id="0"/>
        </w:sdtContent>
      </w:sdt>
    </w:p>
    <w:p w:rsidR="002B20A7" w:rsidRPr="002755E0" w:rsidRDefault="002B20A7" w:rsidP="002B20A7">
      <w:pPr>
        <w:pStyle w:val="NoSpacing"/>
        <w:jc w:val="center"/>
        <w:rPr>
          <w:rFonts w:ascii="Arial" w:hAnsi="Arial" w:cs="Arial"/>
        </w:rPr>
      </w:pPr>
    </w:p>
    <w:p w:rsidR="005B5CE5" w:rsidRPr="002755E0" w:rsidRDefault="002B20A7" w:rsidP="002B20A7">
      <w:pPr>
        <w:pStyle w:val="NoSpacing"/>
        <w:rPr>
          <w:rFonts w:ascii="Arial" w:hAnsi="Arial" w:cs="Arial"/>
        </w:rPr>
      </w:pPr>
      <w:r w:rsidRPr="00B45B9F">
        <w:rPr>
          <w:rFonts w:ascii="Arial" w:hAnsi="Arial" w:cs="Arial"/>
          <w:b/>
          <w:sz w:val="24"/>
        </w:rPr>
        <w:t>Local Meeting Date</w:t>
      </w:r>
      <w:r w:rsidR="005B5CE5" w:rsidRPr="00B45B9F">
        <w:rPr>
          <w:rFonts w:ascii="Arial" w:hAnsi="Arial" w:cs="Arial"/>
          <w:b/>
          <w:sz w:val="24"/>
        </w:rPr>
        <w:t>:</w:t>
      </w:r>
      <w:r w:rsidR="005B5CE5" w:rsidRPr="00B45B9F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</w:rPr>
          <w:id w:val="-1537811286"/>
          <w:placeholder>
            <w:docPart w:val="E690B16FAABF4D0FBB8A619533E21A9B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E93A22" w:rsidRPr="002755E0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4014A5" w:rsidRPr="002755E0" w:rsidRDefault="004014A5" w:rsidP="00A40ACD">
      <w:pPr>
        <w:rPr>
          <w:rFonts w:ascii="Arial" w:hAnsi="Arial" w:cs="Arial"/>
          <w:b/>
        </w:rPr>
      </w:pPr>
    </w:p>
    <w:p w:rsidR="006B00A2" w:rsidRPr="002755E0" w:rsidRDefault="004F2D11" w:rsidP="006B00A2">
      <w:pPr>
        <w:rPr>
          <w:rFonts w:ascii="Arial" w:hAnsi="Arial" w:cs="Arial"/>
          <w:b/>
        </w:rPr>
      </w:pPr>
      <w:r w:rsidRPr="00B45B9F">
        <w:rPr>
          <w:rFonts w:ascii="Arial" w:hAnsi="Arial" w:cs="Arial"/>
          <w:b/>
          <w:sz w:val="24"/>
        </w:rPr>
        <w:t xml:space="preserve">Executive </w:t>
      </w:r>
      <w:r w:rsidR="006B00A2" w:rsidRPr="00B45B9F">
        <w:rPr>
          <w:rFonts w:ascii="Arial" w:hAnsi="Arial" w:cs="Arial"/>
          <w:b/>
          <w:sz w:val="24"/>
        </w:rPr>
        <w:t>Structure:</w:t>
      </w:r>
      <w:r w:rsidRPr="00B45B9F">
        <w:rPr>
          <w:rFonts w:ascii="Arial" w:hAnsi="Arial" w:cs="Arial"/>
          <w:sz w:val="24"/>
        </w:rPr>
        <w:tab/>
      </w:r>
      <w:r w:rsidR="006E2501" w:rsidRPr="002755E0">
        <w:rPr>
          <w:rFonts w:ascii="Arial" w:hAnsi="Arial" w:cs="Arial"/>
        </w:rPr>
        <w:t xml:space="preserve">The </w:t>
      </w:r>
      <w:r w:rsidR="006B00A2" w:rsidRPr="002755E0">
        <w:rPr>
          <w:rFonts w:ascii="Arial" w:hAnsi="Arial" w:cs="Arial"/>
        </w:rPr>
        <w:t>Local Executive consists of the following:</w:t>
      </w:r>
    </w:p>
    <w:p w:rsidR="006B00A2" w:rsidRPr="002755E0" w:rsidRDefault="00683AF5" w:rsidP="004F2D11">
      <w:pPr>
        <w:pStyle w:val="ListParagraph"/>
        <w:numPr>
          <w:ilvl w:val="8"/>
          <w:numId w:val="8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02927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B9F">
            <w:rPr>
              <w:rFonts w:ascii="MS Gothic" w:eastAsia="MS Gothic" w:hAnsi="MS Gothic" w:cs="Arial" w:hint="eastAsia"/>
            </w:rPr>
            <w:t>☐</w:t>
          </w:r>
        </w:sdtContent>
      </w:sdt>
      <w:r w:rsidR="005B5CE5" w:rsidRPr="002755E0">
        <w:rPr>
          <w:rFonts w:ascii="Arial" w:hAnsi="Arial" w:cs="Arial"/>
        </w:rPr>
        <w:t xml:space="preserve"> </w:t>
      </w:r>
      <w:r w:rsidR="006B00A2" w:rsidRPr="002755E0">
        <w:rPr>
          <w:rFonts w:ascii="Arial" w:hAnsi="Arial" w:cs="Arial"/>
        </w:rPr>
        <w:t>Chairperson</w:t>
      </w:r>
    </w:p>
    <w:p w:rsidR="006B00A2" w:rsidRPr="002755E0" w:rsidRDefault="00683AF5" w:rsidP="004F2D11">
      <w:pPr>
        <w:pStyle w:val="ListParagraph"/>
        <w:numPr>
          <w:ilvl w:val="8"/>
          <w:numId w:val="8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9135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A22" w:rsidRPr="002755E0">
            <w:rPr>
              <w:rFonts w:ascii="Segoe UI Symbol" w:eastAsia="MS Gothic" w:hAnsi="Segoe UI Symbol" w:cs="Segoe UI Symbol"/>
            </w:rPr>
            <w:t>☐</w:t>
          </w:r>
        </w:sdtContent>
      </w:sdt>
      <w:r w:rsidR="005B5CE5" w:rsidRPr="002755E0">
        <w:rPr>
          <w:rFonts w:ascii="Arial" w:hAnsi="Arial" w:cs="Arial"/>
        </w:rPr>
        <w:t xml:space="preserve"> </w:t>
      </w:r>
      <w:r w:rsidR="006B00A2" w:rsidRPr="002755E0">
        <w:rPr>
          <w:rFonts w:ascii="Arial" w:hAnsi="Arial" w:cs="Arial"/>
        </w:rPr>
        <w:t>Vice-Chairperson</w:t>
      </w:r>
    </w:p>
    <w:p w:rsidR="006B00A2" w:rsidRPr="002755E0" w:rsidRDefault="00683AF5" w:rsidP="004F2D11">
      <w:pPr>
        <w:pStyle w:val="ListParagraph"/>
        <w:numPr>
          <w:ilvl w:val="8"/>
          <w:numId w:val="8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47726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A22" w:rsidRPr="002755E0">
            <w:rPr>
              <w:rFonts w:ascii="Segoe UI Symbol" w:eastAsia="MS Gothic" w:hAnsi="Segoe UI Symbol" w:cs="Segoe UI Symbol"/>
            </w:rPr>
            <w:t>☐</w:t>
          </w:r>
        </w:sdtContent>
      </w:sdt>
      <w:r w:rsidR="005B5CE5" w:rsidRPr="002755E0">
        <w:rPr>
          <w:rFonts w:ascii="Arial" w:hAnsi="Arial" w:cs="Arial"/>
        </w:rPr>
        <w:t xml:space="preserve"> </w:t>
      </w:r>
      <w:r w:rsidR="006B00A2" w:rsidRPr="002755E0">
        <w:rPr>
          <w:rFonts w:ascii="Arial" w:hAnsi="Arial" w:cs="Arial"/>
        </w:rPr>
        <w:t>Secretary-Treasurer</w:t>
      </w:r>
    </w:p>
    <w:p w:rsidR="006B00A2" w:rsidRPr="002755E0" w:rsidRDefault="00683AF5" w:rsidP="004F2D11">
      <w:pPr>
        <w:pStyle w:val="ListParagraph"/>
        <w:numPr>
          <w:ilvl w:val="8"/>
          <w:numId w:val="8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1441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A22" w:rsidRPr="002755E0">
            <w:rPr>
              <w:rFonts w:ascii="Segoe UI Symbol" w:eastAsia="MS Gothic" w:hAnsi="Segoe UI Symbol" w:cs="Segoe UI Symbol"/>
            </w:rPr>
            <w:t>☐</w:t>
          </w:r>
        </w:sdtContent>
      </w:sdt>
      <w:r w:rsidR="005B5CE5" w:rsidRPr="002755E0">
        <w:rPr>
          <w:rFonts w:ascii="Arial" w:hAnsi="Arial" w:cs="Arial"/>
        </w:rPr>
        <w:t xml:space="preserve"> </w:t>
      </w:r>
      <w:r w:rsidR="002755E0">
        <w:rPr>
          <w:rFonts w:ascii="Arial" w:hAnsi="Arial" w:cs="Arial"/>
        </w:rPr>
        <w:t>Assistant Secretary</w:t>
      </w:r>
    </w:p>
    <w:p w:rsidR="006B00A2" w:rsidRPr="002755E0" w:rsidRDefault="00683AF5" w:rsidP="004F2D11">
      <w:pPr>
        <w:pStyle w:val="ListParagraph"/>
        <w:numPr>
          <w:ilvl w:val="8"/>
          <w:numId w:val="8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2830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E5" w:rsidRPr="002755E0">
            <w:rPr>
              <w:rFonts w:ascii="Segoe UI Symbol" w:eastAsia="MS Gothic" w:hAnsi="Segoe UI Symbol" w:cs="Segoe UI Symbol"/>
            </w:rPr>
            <w:t>☐</w:t>
          </w:r>
        </w:sdtContent>
      </w:sdt>
      <w:r w:rsidR="005B5CE5" w:rsidRPr="002755E0">
        <w:rPr>
          <w:rFonts w:ascii="Arial" w:hAnsi="Arial" w:cs="Arial"/>
        </w:rPr>
        <w:t xml:space="preserve"> </w:t>
      </w:r>
      <w:r w:rsidR="006B00A2" w:rsidRPr="002755E0">
        <w:rPr>
          <w:rFonts w:ascii="Arial" w:hAnsi="Arial" w:cs="Arial"/>
        </w:rPr>
        <w:t>Senior Trustee</w:t>
      </w:r>
    </w:p>
    <w:p w:rsidR="006B00A2" w:rsidRPr="002755E0" w:rsidRDefault="00683AF5" w:rsidP="004F2D11">
      <w:pPr>
        <w:pStyle w:val="ListParagraph"/>
        <w:numPr>
          <w:ilvl w:val="8"/>
          <w:numId w:val="8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6920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A22" w:rsidRPr="002755E0">
            <w:rPr>
              <w:rFonts w:ascii="Segoe UI Symbol" w:eastAsia="MS Gothic" w:hAnsi="Segoe UI Symbol" w:cs="Segoe UI Symbol"/>
            </w:rPr>
            <w:t>☐</w:t>
          </w:r>
        </w:sdtContent>
      </w:sdt>
      <w:r w:rsidR="005B5CE5" w:rsidRPr="002755E0">
        <w:rPr>
          <w:rFonts w:ascii="Arial" w:hAnsi="Arial" w:cs="Arial"/>
        </w:rPr>
        <w:t xml:space="preserve"> </w:t>
      </w:r>
      <w:r w:rsidR="006B00A2" w:rsidRPr="002755E0">
        <w:rPr>
          <w:rFonts w:ascii="Arial" w:hAnsi="Arial" w:cs="Arial"/>
        </w:rPr>
        <w:t>Senior Trustee Elect</w:t>
      </w:r>
    </w:p>
    <w:p w:rsidR="006B00A2" w:rsidRPr="002755E0" w:rsidRDefault="00683AF5" w:rsidP="004F2D11">
      <w:pPr>
        <w:pStyle w:val="ListParagraph"/>
        <w:numPr>
          <w:ilvl w:val="8"/>
          <w:numId w:val="8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21802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A22" w:rsidRPr="002755E0">
            <w:rPr>
              <w:rFonts w:ascii="Segoe UI Symbol" w:eastAsia="MS Gothic" w:hAnsi="Segoe UI Symbol" w:cs="Segoe UI Symbol"/>
            </w:rPr>
            <w:t>☐</w:t>
          </w:r>
        </w:sdtContent>
      </w:sdt>
      <w:r w:rsidR="005B5CE5" w:rsidRPr="002755E0">
        <w:rPr>
          <w:rFonts w:ascii="Arial" w:hAnsi="Arial" w:cs="Arial"/>
        </w:rPr>
        <w:t xml:space="preserve"> </w:t>
      </w:r>
      <w:r w:rsidR="006B00A2" w:rsidRPr="002755E0">
        <w:rPr>
          <w:rFonts w:ascii="Arial" w:hAnsi="Arial" w:cs="Arial"/>
        </w:rPr>
        <w:t>Trustee</w:t>
      </w:r>
    </w:p>
    <w:p w:rsidR="006B00A2" w:rsidRPr="002755E0" w:rsidRDefault="00683AF5" w:rsidP="004F2D11">
      <w:pPr>
        <w:pStyle w:val="ListParagraph"/>
        <w:numPr>
          <w:ilvl w:val="8"/>
          <w:numId w:val="8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1535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E5" w:rsidRPr="002755E0">
            <w:rPr>
              <w:rFonts w:ascii="Segoe UI Symbol" w:eastAsia="MS Gothic" w:hAnsi="Segoe UI Symbol" w:cs="Segoe UI Symbol"/>
            </w:rPr>
            <w:t>☐</w:t>
          </w:r>
        </w:sdtContent>
      </w:sdt>
      <w:r w:rsidR="005B5CE5" w:rsidRPr="002755E0">
        <w:rPr>
          <w:rFonts w:ascii="Arial" w:hAnsi="Arial" w:cs="Arial"/>
        </w:rPr>
        <w:t xml:space="preserve"> </w:t>
      </w:r>
      <w:r w:rsidR="006B00A2" w:rsidRPr="002755E0">
        <w:rPr>
          <w:rFonts w:ascii="Arial" w:hAnsi="Arial" w:cs="Arial"/>
        </w:rPr>
        <w:t>Conductor</w:t>
      </w:r>
    </w:p>
    <w:p w:rsidR="006B00A2" w:rsidRPr="002755E0" w:rsidRDefault="00683AF5" w:rsidP="004F2D11">
      <w:pPr>
        <w:pStyle w:val="ListParagraph"/>
        <w:numPr>
          <w:ilvl w:val="8"/>
          <w:numId w:val="8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2106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A22" w:rsidRPr="002755E0">
            <w:rPr>
              <w:rFonts w:ascii="Segoe UI Symbol" w:eastAsia="MS Gothic" w:hAnsi="Segoe UI Symbol" w:cs="Segoe UI Symbol"/>
            </w:rPr>
            <w:t>☐</w:t>
          </w:r>
        </w:sdtContent>
      </w:sdt>
      <w:r w:rsidR="005B5CE5" w:rsidRPr="002755E0">
        <w:rPr>
          <w:rFonts w:ascii="Arial" w:hAnsi="Arial" w:cs="Arial"/>
        </w:rPr>
        <w:t xml:space="preserve"> </w:t>
      </w:r>
      <w:r w:rsidR="006B00A2" w:rsidRPr="002755E0">
        <w:rPr>
          <w:rFonts w:ascii="Arial" w:hAnsi="Arial" w:cs="Arial"/>
        </w:rPr>
        <w:t>Warden</w:t>
      </w:r>
    </w:p>
    <w:sdt>
      <w:sdtPr>
        <w:rPr>
          <w:rFonts w:ascii="Arial" w:hAnsi="Arial" w:cs="Arial"/>
        </w:rPr>
        <w:id w:val="-2021615610"/>
        <w:placeholder>
          <w:docPart w:val="C1CF344D124049FB8DAB1075D4970963"/>
        </w:placeholder>
        <w:showingPlcHdr/>
      </w:sdtPr>
      <w:sdtEndPr/>
      <w:sdtContent>
        <w:p w:rsidR="00E93A22" w:rsidRPr="002755E0" w:rsidRDefault="002755E0" w:rsidP="00B45B9F">
          <w:pPr>
            <w:rPr>
              <w:rFonts w:ascii="Arial" w:hAnsi="Arial" w:cs="Arial"/>
            </w:rPr>
          </w:pPr>
          <w:r w:rsidRPr="00A64F67">
            <w:rPr>
              <w:rStyle w:val="PlaceholderText"/>
              <w:rFonts w:ascii="Arial" w:hAnsi="Arial" w:cs="Arial"/>
            </w:rPr>
            <w:t>Cl</w:t>
          </w:r>
          <w:r w:rsidR="00A64F67">
            <w:rPr>
              <w:rStyle w:val="PlaceholderText"/>
              <w:rFonts w:ascii="Arial" w:hAnsi="Arial" w:cs="Arial"/>
            </w:rPr>
            <w:t>ick here to include</w:t>
          </w:r>
          <w:r w:rsidRPr="00A64F67">
            <w:rPr>
              <w:rStyle w:val="PlaceholderText"/>
              <w:rFonts w:ascii="Arial" w:hAnsi="Arial" w:cs="Arial"/>
            </w:rPr>
            <w:t xml:space="preserve"> additional information.</w:t>
          </w:r>
        </w:p>
      </w:sdtContent>
    </w:sdt>
    <w:p w:rsidR="005966E3" w:rsidRPr="00B45B9F" w:rsidRDefault="006B00A2" w:rsidP="006B00A2">
      <w:pPr>
        <w:rPr>
          <w:rFonts w:ascii="Arial" w:hAnsi="Arial" w:cs="Arial"/>
          <w:sz w:val="24"/>
        </w:rPr>
      </w:pPr>
      <w:r w:rsidRPr="00B45B9F">
        <w:rPr>
          <w:rFonts w:ascii="Arial" w:hAnsi="Arial" w:cs="Arial"/>
          <w:b/>
          <w:sz w:val="24"/>
        </w:rPr>
        <w:t>Shop Stewards:</w:t>
      </w:r>
      <w:r w:rsidRPr="00B45B9F">
        <w:rPr>
          <w:rFonts w:ascii="Arial" w:hAnsi="Arial" w:cs="Arial"/>
          <w:sz w:val="24"/>
        </w:rPr>
        <w:tab/>
      </w:r>
    </w:p>
    <w:sdt>
      <w:sdtPr>
        <w:rPr>
          <w:rFonts w:ascii="Arial" w:hAnsi="Arial" w:cs="Arial"/>
        </w:rPr>
        <w:id w:val="228962912"/>
        <w:placeholder>
          <w:docPart w:val="24EB0BFD1B744FE598F8F70CAEFFD585"/>
        </w:placeholder>
        <w:showingPlcHdr/>
      </w:sdtPr>
      <w:sdtEndPr/>
      <w:sdtContent>
        <w:p w:rsidR="002B20A7" w:rsidRPr="002755E0" w:rsidRDefault="00E93A22" w:rsidP="00E93A22">
          <w:pPr>
            <w:pStyle w:val="ListParagraph"/>
            <w:numPr>
              <w:ilvl w:val="0"/>
              <w:numId w:val="10"/>
            </w:numPr>
            <w:rPr>
              <w:rFonts w:ascii="Arial" w:hAnsi="Arial" w:cs="Arial"/>
            </w:rPr>
          </w:pPr>
          <w:r w:rsidRPr="002755E0">
            <w:rPr>
              <w:rStyle w:val="PlaceholderText"/>
              <w:rFonts w:ascii="Arial" w:hAnsi="Arial" w:cs="Arial"/>
            </w:rPr>
            <w:t>Example: The Local Executive will appoint the Shop Stewards.</w:t>
          </w:r>
        </w:p>
      </w:sdtContent>
    </w:sdt>
    <w:p w:rsidR="005966E3" w:rsidRPr="002755E0" w:rsidRDefault="0018517F" w:rsidP="006B00A2">
      <w:pPr>
        <w:rPr>
          <w:rFonts w:ascii="Arial" w:hAnsi="Arial" w:cs="Arial"/>
        </w:rPr>
      </w:pPr>
      <w:r w:rsidRPr="00B45B9F">
        <w:rPr>
          <w:rFonts w:ascii="Arial" w:hAnsi="Arial" w:cs="Arial"/>
          <w:b/>
          <w:sz w:val="24"/>
        </w:rPr>
        <w:t xml:space="preserve">Local </w:t>
      </w:r>
      <w:r w:rsidR="006B00A2" w:rsidRPr="00B45B9F">
        <w:rPr>
          <w:rFonts w:ascii="Arial" w:hAnsi="Arial" w:cs="Arial"/>
          <w:b/>
          <w:sz w:val="24"/>
        </w:rPr>
        <w:t>Elections:</w:t>
      </w:r>
      <w:r w:rsidR="006B00A2" w:rsidRPr="00B45B9F">
        <w:rPr>
          <w:rFonts w:ascii="Arial" w:hAnsi="Arial" w:cs="Arial"/>
          <w:sz w:val="24"/>
        </w:rPr>
        <w:tab/>
      </w:r>
      <w:r w:rsidR="006B00A2" w:rsidRPr="002755E0">
        <w:rPr>
          <w:rFonts w:ascii="Arial" w:hAnsi="Arial" w:cs="Arial"/>
        </w:rPr>
        <w:tab/>
      </w:r>
    </w:p>
    <w:p w:rsidR="006B00A2" w:rsidRPr="002755E0" w:rsidRDefault="00683AF5" w:rsidP="005966E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80616186"/>
          <w:placeholder>
            <w:docPart w:val="62ED8A390C374BF2B9418B7C65B6F9A6"/>
          </w:placeholder>
          <w:showingPlcHdr/>
        </w:sdtPr>
        <w:sdtEndPr/>
        <w:sdtContent>
          <w:r w:rsidR="005B5CE5" w:rsidRPr="002755E0">
            <w:rPr>
              <w:rStyle w:val="PlaceholderText"/>
              <w:rFonts w:ascii="Arial" w:hAnsi="Arial" w:cs="Arial"/>
            </w:rPr>
            <w:t>Example: The Local will hold their election</w:t>
          </w:r>
          <w:r w:rsidR="00E93A22" w:rsidRPr="002755E0">
            <w:rPr>
              <w:rStyle w:val="PlaceholderText"/>
              <w:rFonts w:ascii="Arial" w:hAnsi="Arial" w:cs="Arial"/>
            </w:rPr>
            <w:t>s</w:t>
          </w:r>
          <w:r w:rsidR="005B5CE5" w:rsidRPr="002755E0">
            <w:rPr>
              <w:rStyle w:val="PlaceholderText"/>
              <w:rFonts w:ascii="Arial" w:hAnsi="Arial" w:cs="Arial"/>
            </w:rPr>
            <w:t xml:space="preserve"> using the stand</w:t>
          </w:r>
          <w:r w:rsidR="00E93A22" w:rsidRPr="002755E0">
            <w:rPr>
              <w:rStyle w:val="PlaceholderText"/>
              <w:rFonts w:ascii="Arial" w:hAnsi="Arial" w:cs="Arial"/>
            </w:rPr>
            <w:t>ard</w:t>
          </w:r>
          <w:r w:rsidR="005B5CE5" w:rsidRPr="002755E0">
            <w:rPr>
              <w:rStyle w:val="PlaceholderText"/>
              <w:rFonts w:ascii="Arial" w:hAnsi="Arial" w:cs="Arial"/>
            </w:rPr>
            <w:t xml:space="preserve"> process.</w:t>
          </w:r>
        </w:sdtContent>
      </w:sdt>
    </w:p>
    <w:p w:rsidR="005966E3" w:rsidRPr="00B45B9F" w:rsidRDefault="006B00A2" w:rsidP="006B00A2">
      <w:pPr>
        <w:ind w:left="2160" w:hanging="2160"/>
        <w:rPr>
          <w:rFonts w:ascii="Arial" w:hAnsi="Arial" w:cs="Arial"/>
          <w:b/>
          <w:sz w:val="24"/>
        </w:rPr>
      </w:pPr>
      <w:r w:rsidRPr="00B45B9F">
        <w:rPr>
          <w:rFonts w:ascii="Arial" w:hAnsi="Arial" w:cs="Arial"/>
          <w:b/>
          <w:sz w:val="24"/>
        </w:rPr>
        <w:t>Local Meetings:</w:t>
      </w:r>
      <w:r w:rsidRPr="00B45B9F">
        <w:rPr>
          <w:rFonts w:ascii="Arial" w:hAnsi="Arial" w:cs="Arial"/>
          <w:b/>
          <w:sz w:val="24"/>
        </w:rPr>
        <w:tab/>
      </w:r>
    </w:p>
    <w:p w:rsidR="006B00A2" w:rsidRPr="002755E0" w:rsidRDefault="00683AF5" w:rsidP="005966E3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1663900298"/>
          <w:placeholder>
            <w:docPart w:val="7752C9BE1990423C958F98F1B9CC458A"/>
          </w:placeholder>
          <w:showingPlcHdr/>
        </w:sdtPr>
        <w:sdtEndPr/>
        <w:sdtContent>
          <w:r w:rsidR="005B5CE5" w:rsidRPr="002755E0">
            <w:rPr>
              <w:rStyle w:val="PlaceholderText"/>
              <w:rFonts w:ascii="Arial" w:hAnsi="Arial" w:cs="Arial"/>
            </w:rPr>
            <w:t>Example: Local meeting</w:t>
          </w:r>
          <w:r w:rsidR="00E93A22" w:rsidRPr="002755E0">
            <w:rPr>
              <w:rStyle w:val="PlaceholderText"/>
              <w:rFonts w:ascii="Arial" w:hAnsi="Arial" w:cs="Arial"/>
            </w:rPr>
            <w:t>s</w:t>
          </w:r>
          <w:r w:rsidR="005B5CE5" w:rsidRPr="002755E0">
            <w:rPr>
              <w:rStyle w:val="PlaceholderText"/>
              <w:rFonts w:ascii="Arial" w:hAnsi="Arial" w:cs="Arial"/>
            </w:rPr>
            <w:t xml:space="preserve"> will be held monthly except in July, August, and December.</w:t>
          </w:r>
        </w:sdtContent>
      </w:sdt>
    </w:p>
    <w:p w:rsidR="006B00A2" w:rsidRPr="00B45B9F" w:rsidRDefault="006B00A2" w:rsidP="006B00A2">
      <w:pPr>
        <w:rPr>
          <w:rFonts w:ascii="Arial" w:hAnsi="Arial" w:cs="Arial"/>
          <w:sz w:val="24"/>
        </w:rPr>
      </w:pPr>
      <w:r w:rsidRPr="00B45B9F">
        <w:rPr>
          <w:rFonts w:ascii="Arial" w:hAnsi="Arial" w:cs="Arial"/>
          <w:b/>
          <w:sz w:val="24"/>
        </w:rPr>
        <w:t>Local Spending</w:t>
      </w:r>
      <w:r w:rsidRPr="00B45B9F">
        <w:rPr>
          <w:rFonts w:ascii="Arial" w:hAnsi="Arial" w:cs="Arial"/>
          <w:sz w:val="24"/>
        </w:rPr>
        <w:t>:</w:t>
      </w:r>
    </w:p>
    <w:p w:rsidR="00E93A22" w:rsidRPr="002755E0" w:rsidRDefault="00683AF5" w:rsidP="002755E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59978150"/>
          <w:placeholder>
            <w:docPart w:val="5AD60AE57FC54600A69A2EED6B171903"/>
          </w:placeholder>
          <w:showingPlcHdr/>
        </w:sdtPr>
        <w:sdtEndPr/>
        <w:sdtContent>
          <w:r w:rsidR="005B5CE5" w:rsidRPr="002755E0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E84EAF" w:rsidRPr="002755E0">
        <w:rPr>
          <w:rFonts w:ascii="Arial" w:hAnsi="Arial" w:cs="Arial"/>
        </w:rPr>
        <w:t xml:space="preserve">  </w:t>
      </w:r>
      <w:r w:rsidR="004F2D11" w:rsidRPr="002755E0">
        <w:rPr>
          <w:rFonts w:ascii="Arial" w:hAnsi="Arial" w:cs="Arial"/>
        </w:rPr>
        <w:t xml:space="preserve"> </w:t>
      </w:r>
      <w:r w:rsidR="00E84EAF" w:rsidRPr="002755E0">
        <w:rPr>
          <w:rFonts w:ascii="Arial" w:hAnsi="Arial" w:cs="Arial"/>
        </w:rPr>
        <w:t xml:space="preserve">  </w:t>
      </w:r>
      <w:r w:rsidR="00B87256" w:rsidRPr="002755E0">
        <w:rPr>
          <w:rFonts w:ascii="Arial" w:hAnsi="Arial" w:cs="Arial"/>
        </w:rPr>
        <w:t xml:space="preserve">                                                  </w:t>
      </w:r>
    </w:p>
    <w:p w:rsidR="00202500" w:rsidRPr="00B45B9F" w:rsidRDefault="00DC1088">
      <w:pPr>
        <w:rPr>
          <w:rFonts w:ascii="Arial" w:hAnsi="Arial" w:cs="Arial"/>
          <w:b/>
          <w:sz w:val="24"/>
        </w:rPr>
      </w:pPr>
      <w:r w:rsidRPr="00B45B9F">
        <w:rPr>
          <w:rFonts w:ascii="Arial" w:hAnsi="Arial" w:cs="Arial"/>
          <w:b/>
          <w:sz w:val="24"/>
        </w:rPr>
        <w:t>Membership and Aff</w:t>
      </w:r>
      <w:r w:rsidR="00202500" w:rsidRPr="00B45B9F">
        <w:rPr>
          <w:rFonts w:ascii="Arial" w:hAnsi="Arial" w:cs="Arial"/>
          <w:b/>
          <w:sz w:val="24"/>
        </w:rPr>
        <w:t>iliation:</w:t>
      </w:r>
    </w:p>
    <w:p w:rsidR="002B20A7" w:rsidRPr="002755E0" w:rsidRDefault="00683AF5" w:rsidP="00B87256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674392098"/>
          <w:placeholder>
            <w:docPart w:val="CD27DEDF10764B45B0B6A7CC55126660"/>
          </w:placeholder>
          <w:showingPlcHdr/>
        </w:sdtPr>
        <w:sdtEndPr/>
        <w:sdtContent>
          <w:r w:rsidR="005B5CE5" w:rsidRPr="002755E0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E84EAF" w:rsidRPr="002755E0">
        <w:rPr>
          <w:rFonts w:ascii="Arial" w:hAnsi="Arial" w:cs="Arial"/>
          <w:b/>
        </w:rPr>
        <w:t xml:space="preserve">     </w:t>
      </w:r>
    </w:p>
    <w:p w:rsidR="00312E69" w:rsidRPr="00B45B9F" w:rsidRDefault="00202500">
      <w:pPr>
        <w:rPr>
          <w:rFonts w:ascii="Arial" w:hAnsi="Arial" w:cs="Arial"/>
          <w:b/>
          <w:sz w:val="24"/>
        </w:rPr>
      </w:pPr>
      <w:r w:rsidRPr="00B45B9F">
        <w:rPr>
          <w:rFonts w:ascii="Arial" w:hAnsi="Arial" w:cs="Arial"/>
          <w:b/>
          <w:sz w:val="24"/>
        </w:rPr>
        <w:t>Donations:</w:t>
      </w:r>
    </w:p>
    <w:p w:rsidR="002B20A7" w:rsidRPr="002755E0" w:rsidRDefault="00683AF5" w:rsidP="00E93A22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425457479"/>
          <w:placeholder>
            <w:docPart w:val="B666AAB931FA44678EAA6B2AD86353BA"/>
          </w:placeholder>
          <w:showingPlcHdr/>
        </w:sdtPr>
        <w:sdtEndPr/>
        <w:sdtContent>
          <w:r w:rsidR="005B5CE5" w:rsidRPr="002755E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2B20A7" w:rsidRPr="00B45B9F" w:rsidRDefault="00B87256" w:rsidP="00B45B9F">
      <w:pPr>
        <w:tabs>
          <w:tab w:val="right" w:pos="9360"/>
        </w:tabs>
        <w:rPr>
          <w:rFonts w:ascii="Arial" w:hAnsi="Arial" w:cs="Arial"/>
          <w:b/>
          <w:sz w:val="24"/>
        </w:rPr>
      </w:pPr>
      <w:r w:rsidRPr="00B45B9F">
        <w:rPr>
          <w:rFonts w:ascii="Arial" w:hAnsi="Arial" w:cs="Arial"/>
          <w:b/>
          <w:sz w:val="24"/>
        </w:rPr>
        <w:t>Other:</w:t>
      </w:r>
      <w:r w:rsidR="00B45B9F">
        <w:rPr>
          <w:rFonts w:ascii="Arial" w:hAnsi="Arial" w:cs="Arial"/>
          <w:b/>
          <w:sz w:val="24"/>
        </w:rPr>
        <w:tab/>
      </w:r>
    </w:p>
    <w:p w:rsidR="00202500" w:rsidRPr="002755E0" w:rsidRDefault="00683AF5" w:rsidP="00B8725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61744519"/>
          <w:placeholder>
            <w:docPart w:val="836A20C1AF8E4B349AC349062F811EDE"/>
          </w:placeholder>
          <w:showingPlcHdr/>
        </w:sdtPr>
        <w:sdtEndPr/>
        <w:sdtContent>
          <w:r w:rsidR="005B5CE5" w:rsidRPr="002755E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sectPr w:rsidR="00202500" w:rsidRPr="002755E0" w:rsidSect="00B45B9F">
      <w:headerReference w:type="default" r:id="rId8"/>
      <w:footerReference w:type="default" r:id="rId9"/>
      <w:pgSz w:w="12240" w:h="15840"/>
      <w:pgMar w:top="271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AF5" w:rsidRDefault="00683AF5" w:rsidP="00531BC2">
      <w:pPr>
        <w:spacing w:after="0" w:line="240" w:lineRule="auto"/>
      </w:pPr>
      <w:r>
        <w:separator/>
      </w:r>
    </w:p>
  </w:endnote>
  <w:endnote w:type="continuationSeparator" w:id="0">
    <w:p w:rsidR="00683AF5" w:rsidRDefault="00683AF5" w:rsidP="0053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C2" w:rsidRPr="00B45B9F" w:rsidRDefault="00531BC2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323E4F" w:themeColor="text2" w:themeShade="BF"/>
        <w:sz w:val="20"/>
        <w:szCs w:val="24"/>
      </w:rPr>
    </w:pPr>
    <w:r w:rsidRPr="00B45B9F">
      <w:rPr>
        <w:rFonts w:ascii="Arial" w:hAnsi="Arial" w:cs="Arial"/>
        <w:color w:val="8496B0" w:themeColor="text2" w:themeTint="99"/>
        <w:spacing w:val="60"/>
        <w:sz w:val="20"/>
        <w:szCs w:val="24"/>
      </w:rPr>
      <w:t>Page</w:t>
    </w:r>
    <w:r w:rsidRPr="00B45B9F">
      <w:rPr>
        <w:rFonts w:ascii="Arial" w:hAnsi="Arial" w:cs="Arial"/>
        <w:color w:val="8496B0" w:themeColor="text2" w:themeTint="99"/>
        <w:sz w:val="20"/>
        <w:szCs w:val="24"/>
      </w:rPr>
      <w:t xml:space="preserve"> </w:t>
    </w:r>
    <w:r w:rsidRPr="00B45B9F">
      <w:rPr>
        <w:rFonts w:ascii="Arial" w:hAnsi="Arial" w:cs="Arial"/>
        <w:color w:val="323E4F" w:themeColor="text2" w:themeShade="BF"/>
        <w:sz w:val="20"/>
        <w:szCs w:val="24"/>
      </w:rPr>
      <w:fldChar w:fldCharType="begin"/>
    </w:r>
    <w:r w:rsidRPr="00B45B9F">
      <w:rPr>
        <w:rFonts w:ascii="Arial" w:hAnsi="Arial" w:cs="Arial"/>
        <w:color w:val="323E4F" w:themeColor="text2" w:themeShade="BF"/>
        <w:sz w:val="20"/>
        <w:szCs w:val="24"/>
      </w:rPr>
      <w:instrText xml:space="preserve"> PAGE   \* MERGEFORMAT </w:instrText>
    </w:r>
    <w:r w:rsidRPr="00B45B9F">
      <w:rPr>
        <w:rFonts w:ascii="Arial" w:hAnsi="Arial" w:cs="Arial"/>
        <w:color w:val="323E4F" w:themeColor="text2" w:themeShade="BF"/>
        <w:sz w:val="20"/>
        <w:szCs w:val="24"/>
      </w:rPr>
      <w:fldChar w:fldCharType="separate"/>
    </w:r>
    <w:r w:rsidR="00A25DFC">
      <w:rPr>
        <w:rFonts w:ascii="Arial" w:hAnsi="Arial" w:cs="Arial"/>
        <w:noProof/>
        <w:color w:val="323E4F" w:themeColor="text2" w:themeShade="BF"/>
        <w:sz w:val="20"/>
        <w:szCs w:val="24"/>
      </w:rPr>
      <w:t>1</w:t>
    </w:r>
    <w:r w:rsidRPr="00B45B9F">
      <w:rPr>
        <w:rFonts w:ascii="Arial" w:hAnsi="Arial" w:cs="Arial"/>
        <w:color w:val="323E4F" w:themeColor="text2" w:themeShade="BF"/>
        <w:sz w:val="20"/>
        <w:szCs w:val="24"/>
      </w:rPr>
      <w:fldChar w:fldCharType="end"/>
    </w:r>
    <w:r w:rsidRPr="00B45B9F">
      <w:rPr>
        <w:rFonts w:ascii="Arial" w:hAnsi="Arial" w:cs="Arial"/>
        <w:color w:val="323E4F" w:themeColor="text2" w:themeShade="BF"/>
        <w:sz w:val="20"/>
        <w:szCs w:val="24"/>
      </w:rPr>
      <w:t xml:space="preserve"> | </w:t>
    </w:r>
    <w:r w:rsidRPr="00B45B9F">
      <w:rPr>
        <w:rFonts w:ascii="Arial" w:hAnsi="Arial" w:cs="Arial"/>
        <w:color w:val="323E4F" w:themeColor="text2" w:themeShade="BF"/>
        <w:sz w:val="20"/>
        <w:szCs w:val="24"/>
      </w:rPr>
      <w:fldChar w:fldCharType="begin"/>
    </w:r>
    <w:r w:rsidRPr="00B45B9F">
      <w:rPr>
        <w:rFonts w:ascii="Arial" w:hAnsi="Arial" w:cs="Arial"/>
        <w:color w:val="323E4F" w:themeColor="text2" w:themeShade="BF"/>
        <w:sz w:val="20"/>
        <w:szCs w:val="24"/>
      </w:rPr>
      <w:instrText xml:space="preserve"> NUMPAGES  \* Arabic  \* MERGEFORMAT </w:instrText>
    </w:r>
    <w:r w:rsidRPr="00B45B9F">
      <w:rPr>
        <w:rFonts w:ascii="Arial" w:hAnsi="Arial" w:cs="Arial"/>
        <w:color w:val="323E4F" w:themeColor="text2" w:themeShade="BF"/>
        <w:sz w:val="20"/>
        <w:szCs w:val="24"/>
      </w:rPr>
      <w:fldChar w:fldCharType="separate"/>
    </w:r>
    <w:r w:rsidR="00A25DFC">
      <w:rPr>
        <w:rFonts w:ascii="Arial" w:hAnsi="Arial" w:cs="Arial"/>
        <w:noProof/>
        <w:color w:val="323E4F" w:themeColor="text2" w:themeShade="BF"/>
        <w:sz w:val="20"/>
        <w:szCs w:val="24"/>
      </w:rPr>
      <w:t>1</w:t>
    </w:r>
    <w:r w:rsidRPr="00B45B9F">
      <w:rPr>
        <w:rFonts w:ascii="Arial" w:hAnsi="Arial" w:cs="Arial"/>
        <w:color w:val="323E4F" w:themeColor="text2" w:themeShade="BF"/>
        <w:sz w:val="20"/>
        <w:szCs w:val="24"/>
      </w:rPr>
      <w:fldChar w:fldCharType="end"/>
    </w:r>
  </w:p>
  <w:p w:rsidR="00531BC2" w:rsidRPr="00531BC2" w:rsidRDefault="00531BC2" w:rsidP="00531BC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AF5" w:rsidRDefault="00683AF5" w:rsidP="00531BC2">
      <w:pPr>
        <w:spacing w:after="0" w:line="240" w:lineRule="auto"/>
      </w:pPr>
      <w:r>
        <w:separator/>
      </w:r>
    </w:p>
  </w:footnote>
  <w:footnote w:type="continuationSeparator" w:id="0">
    <w:p w:rsidR="00683AF5" w:rsidRDefault="00683AF5" w:rsidP="00531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B9F" w:rsidRDefault="00B45B9F" w:rsidP="00B45B9F">
    <w:pPr>
      <w:pStyle w:val="NoSpacing"/>
      <w:tabs>
        <w:tab w:val="center" w:pos="4291"/>
      </w:tabs>
      <w:rPr>
        <w:rFonts w:ascii="Arial" w:hAnsi="Arial" w:cs="Arial"/>
        <w:b/>
        <w:sz w:val="44"/>
        <w:szCs w:val="40"/>
      </w:rPr>
    </w:pPr>
    <w:r>
      <w:rPr>
        <w:rFonts w:ascii="Arial" w:hAnsi="Arial" w:cs="Arial"/>
        <w:b/>
        <w:noProof/>
        <w:sz w:val="32"/>
        <w:szCs w:val="32"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9525</wp:posOffset>
          </wp:positionV>
          <wp:extent cx="956310" cy="956310"/>
          <wp:effectExtent l="0" t="0" r="0" b="0"/>
          <wp:wrapThrough wrapText="bothSides">
            <wp:wrapPolygon edited="0">
              <wp:start x="0" y="0"/>
              <wp:lineTo x="0" y="21084"/>
              <wp:lineTo x="21084" y="21084"/>
              <wp:lineTo x="21084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U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956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B20A7" w:rsidRPr="00B45B9F" w:rsidRDefault="00B45B9F" w:rsidP="00B45B9F">
    <w:pPr>
      <w:pStyle w:val="NoSpacing"/>
      <w:tabs>
        <w:tab w:val="center" w:pos="4291"/>
      </w:tabs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44"/>
        <w:szCs w:val="40"/>
      </w:rPr>
      <w:tab/>
      <w:t xml:space="preserve">       </w:t>
    </w:r>
    <w:r w:rsidR="00E93A22" w:rsidRPr="00B45B9F">
      <w:rPr>
        <w:rFonts w:ascii="Arial" w:hAnsi="Arial" w:cs="Arial"/>
        <w:b/>
        <w:sz w:val="44"/>
        <w:szCs w:val="40"/>
      </w:rPr>
      <w:t>LOCAL BY-LAWS TEMPLATE</w:t>
    </w:r>
  </w:p>
  <w:p w:rsidR="00A40ACD" w:rsidRDefault="00A40A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176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CA67135"/>
    <w:multiLevelType w:val="hybridMultilevel"/>
    <w:tmpl w:val="86EA64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B0CF6"/>
    <w:multiLevelType w:val="multilevel"/>
    <w:tmpl w:val="EC76F7D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2761373"/>
    <w:multiLevelType w:val="multilevel"/>
    <w:tmpl w:val="9030147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B334297"/>
    <w:multiLevelType w:val="hybridMultilevel"/>
    <w:tmpl w:val="1AA6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F46E0"/>
    <w:multiLevelType w:val="hybridMultilevel"/>
    <w:tmpl w:val="45E2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734C6"/>
    <w:multiLevelType w:val="hybridMultilevel"/>
    <w:tmpl w:val="86BC4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F0F70"/>
    <w:multiLevelType w:val="hybridMultilevel"/>
    <w:tmpl w:val="AAC287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F425F"/>
    <w:multiLevelType w:val="hybridMultilevel"/>
    <w:tmpl w:val="09FA23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060DD"/>
    <w:multiLevelType w:val="multilevel"/>
    <w:tmpl w:val="A85E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ocumentProtection w:edit="forms" w:enforcement="1" w:cryptProviderType="rsaAES" w:cryptAlgorithmClass="hash" w:cryptAlgorithmType="typeAny" w:cryptAlgorithmSid="14" w:cryptSpinCount="100000" w:hash="cOWHT60mFda9Ts8iGoTc4DFeiiAlvJUNXCbleFYZVdwWLdIgEOrXxA1KJONj7bHQ5Rdq+VB9vl2jmvcwjxPiyA==" w:salt="2M8HUxBTR4Zf2c5P8bP3c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FC"/>
    <w:rsid w:val="0008562B"/>
    <w:rsid w:val="00124C81"/>
    <w:rsid w:val="0018294A"/>
    <w:rsid w:val="0018517F"/>
    <w:rsid w:val="00202500"/>
    <w:rsid w:val="002755E0"/>
    <w:rsid w:val="00297FA0"/>
    <w:rsid w:val="002B20A7"/>
    <w:rsid w:val="00312E69"/>
    <w:rsid w:val="003318D5"/>
    <w:rsid w:val="004014A5"/>
    <w:rsid w:val="00460D0E"/>
    <w:rsid w:val="004C7B24"/>
    <w:rsid w:val="004D37DC"/>
    <w:rsid w:val="004F2D11"/>
    <w:rsid w:val="005014A9"/>
    <w:rsid w:val="00531BC2"/>
    <w:rsid w:val="00536973"/>
    <w:rsid w:val="00575130"/>
    <w:rsid w:val="005966E3"/>
    <w:rsid w:val="005B5CE5"/>
    <w:rsid w:val="0060743F"/>
    <w:rsid w:val="006444D4"/>
    <w:rsid w:val="00683AF5"/>
    <w:rsid w:val="006B00A2"/>
    <w:rsid w:val="006B7474"/>
    <w:rsid w:val="006E2501"/>
    <w:rsid w:val="0078705E"/>
    <w:rsid w:val="007A2C49"/>
    <w:rsid w:val="008472BF"/>
    <w:rsid w:val="008652B3"/>
    <w:rsid w:val="008D3C0F"/>
    <w:rsid w:val="00935464"/>
    <w:rsid w:val="009E05B1"/>
    <w:rsid w:val="00A25DFC"/>
    <w:rsid w:val="00A40ACD"/>
    <w:rsid w:val="00A64F67"/>
    <w:rsid w:val="00B45B9F"/>
    <w:rsid w:val="00B522A2"/>
    <w:rsid w:val="00B87256"/>
    <w:rsid w:val="00CD727D"/>
    <w:rsid w:val="00D5778A"/>
    <w:rsid w:val="00D7011B"/>
    <w:rsid w:val="00DB10D5"/>
    <w:rsid w:val="00DC1088"/>
    <w:rsid w:val="00E84EAF"/>
    <w:rsid w:val="00E93A22"/>
    <w:rsid w:val="00F16864"/>
    <w:rsid w:val="00F37D87"/>
    <w:rsid w:val="00FE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19EA50-1B6A-4A93-89A7-EA19B6B5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D7011B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BC2"/>
  </w:style>
  <w:style w:type="paragraph" w:styleId="Footer">
    <w:name w:val="footer"/>
    <w:basedOn w:val="Normal"/>
    <w:link w:val="FooterChar"/>
    <w:uiPriority w:val="99"/>
    <w:unhideWhenUsed/>
    <w:rsid w:val="00531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BC2"/>
  </w:style>
  <w:style w:type="paragraph" w:styleId="NoSpacing">
    <w:name w:val="No Spacing"/>
    <w:uiPriority w:val="1"/>
    <w:qFormat/>
    <w:rsid w:val="00531BC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7011B"/>
    <w:rPr>
      <w:rFonts w:ascii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6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3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D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7B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u\Documents\Chairperson%20and%20S-T%20Manuals\Forms\Chairperson%20Manual\Revised\Local%20By-Laws%20Template%20-%20Word%20Template_2020-08-2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344CB647DE472AB620F03DCBA75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E2E68-ACFD-4FF2-BF29-8ADBDB66FA2D}"/>
      </w:docPartPr>
      <w:docPartBody>
        <w:p w:rsidR="00000000" w:rsidRDefault="00700102">
          <w:pPr>
            <w:pStyle w:val="0D344CB647DE472AB620F03DCBA75604"/>
          </w:pPr>
          <w:r w:rsidRPr="002755E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690B16FAABF4D0FBB8A619533E21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134CC-7BDB-41E1-ABC3-1CBBA43A1495}"/>
      </w:docPartPr>
      <w:docPartBody>
        <w:p w:rsidR="00000000" w:rsidRDefault="00700102">
          <w:pPr>
            <w:pStyle w:val="E690B16FAABF4D0FBB8A619533E21A9B"/>
          </w:pPr>
          <w:r w:rsidRPr="002755E0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C1CF344D124049FB8DAB1075D4970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86D8F-7AD0-4F4B-B183-4589CBD626B4}"/>
      </w:docPartPr>
      <w:docPartBody>
        <w:p w:rsidR="00000000" w:rsidRDefault="00700102">
          <w:pPr>
            <w:pStyle w:val="C1CF344D124049FB8DAB1075D4970963"/>
          </w:pPr>
          <w:r w:rsidRPr="00A64F67">
            <w:rPr>
              <w:rStyle w:val="PlaceholderText"/>
              <w:rFonts w:ascii="Arial" w:hAnsi="Arial" w:cs="Arial"/>
            </w:rPr>
            <w:t>Cl</w:t>
          </w:r>
          <w:r>
            <w:rPr>
              <w:rStyle w:val="PlaceholderText"/>
              <w:rFonts w:ascii="Arial" w:hAnsi="Arial" w:cs="Arial"/>
            </w:rPr>
            <w:t>ick here to include</w:t>
          </w:r>
          <w:r w:rsidRPr="00A64F67">
            <w:rPr>
              <w:rStyle w:val="PlaceholderText"/>
              <w:rFonts w:ascii="Arial" w:hAnsi="Arial" w:cs="Arial"/>
            </w:rPr>
            <w:t xml:space="preserve"> additional information.</w:t>
          </w:r>
        </w:p>
      </w:docPartBody>
    </w:docPart>
    <w:docPart>
      <w:docPartPr>
        <w:name w:val="24EB0BFD1B744FE598F8F70CAEFFD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D6822-3604-48CF-A994-3D88A63145CE}"/>
      </w:docPartPr>
      <w:docPartBody>
        <w:p w:rsidR="00000000" w:rsidRDefault="00700102">
          <w:pPr>
            <w:pStyle w:val="24EB0BFD1B744FE598F8F70CAEFFD585"/>
          </w:pPr>
          <w:r w:rsidRPr="002755E0">
            <w:rPr>
              <w:rStyle w:val="PlaceholderText"/>
              <w:rFonts w:ascii="Arial" w:hAnsi="Arial" w:cs="Arial"/>
            </w:rPr>
            <w:t>Example: The Local Executive will appoint the Shop Stewards.</w:t>
          </w:r>
        </w:p>
      </w:docPartBody>
    </w:docPart>
    <w:docPart>
      <w:docPartPr>
        <w:name w:val="62ED8A390C374BF2B9418B7C65B6F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3A402-8389-462D-8B8C-BEE42A732B24}"/>
      </w:docPartPr>
      <w:docPartBody>
        <w:p w:rsidR="00000000" w:rsidRDefault="00700102">
          <w:pPr>
            <w:pStyle w:val="62ED8A390C374BF2B9418B7C65B6F9A6"/>
          </w:pPr>
          <w:r w:rsidRPr="002755E0">
            <w:rPr>
              <w:rStyle w:val="PlaceholderText"/>
              <w:rFonts w:ascii="Arial" w:hAnsi="Arial" w:cs="Arial"/>
            </w:rPr>
            <w:t>Example: The Local will hold their elections using the standard process.</w:t>
          </w:r>
        </w:p>
      </w:docPartBody>
    </w:docPart>
    <w:docPart>
      <w:docPartPr>
        <w:name w:val="7752C9BE1990423C958F98F1B9CC4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FABE4-F26B-441F-98AE-87D5572193DC}"/>
      </w:docPartPr>
      <w:docPartBody>
        <w:p w:rsidR="00000000" w:rsidRDefault="00700102">
          <w:pPr>
            <w:pStyle w:val="7752C9BE1990423C958F98F1B9CC458A"/>
          </w:pPr>
          <w:r w:rsidRPr="002755E0">
            <w:rPr>
              <w:rStyle w:val="PlaceholderText"/>
              <w:rFonts w:ascii="Arial" w:hAnsi="Arial" w:cs="Arial"/>
            </w:rPr>
            <w:t xml:space="preserve">Example: Local </w:t>
          </w:r>
          <w:r w:rsidRPr="002755E0">
            <w:rPr>
              <w:rStyle w:val="PlaceholderText"/>
              <w:rFonts w:ascii="Arial" w:hAnsi="Arial" w:cs="Arial"/>
            </w:rPr>
            <w:t>meetings will be held monthly except in July, August, and December.</w:t>
          </w:r>
        </w:p>
      </w:docPartBody>
    </w:docPart>
    <w:docPart>
      <w:docPartPr>
        <w:name w:val="5AD60AE57FC54600A69A2EED6B171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1A882-0B4E-46CC-804E-8C21282E2A1B}"/>
      </w:docPartPr>
      <w:docPartBody>
        <w:p w:rsidR="00000000" w:rsidRDefault="00700102">
          <w:pPr>
            <w:pStyle w:val="5AD60AE57FC54600A69A2EED6B171903"/>
          </w:pPr>
          <w:r w:rsidRPr="002755E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D27DEDF10764B45B0B6A7CC55126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D63F4-5371-40AB-AEE5-AA5350B85903}"/>
      </w:docPartPr>
      <w:docPartBody>
        <w:p w:rsidR="00000000" w:rsidRDefault="00700102">
          <w:pPr>
            <w:pStyle w:val="CD27DEDF10764B45B0B6A7CC55126660"/>
          </w:pPr>
          <w:r w:rsidRPr="002755E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666AAB931FA44678EAA6B2AD8635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FF52F-5538-48BE-B8A4-781A779586E9}"/>
      </w:docPartPr>
      <w:docPartBody>
        <w:p w:rsidR="00000000" w:rsidRDefault="00700102">
          <w:pPr>
            <w:pStyle w:val="B666AAB931FA44678EAA6B2AD86353BA"/>
          </w:pPr>
          <w:r w:rsidRPr="002755E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36A20C1AF8E4B349AC349062F811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2BE57-0AAF-4BB2-ABF7-F906FA9E4DAD}"/>
      </w:docPartPr>
      <w:docPartBody>
        <w:p w:rsidR="00000000" w:rsidRDefault="00700102">
          <w:pPr>
            <w:pStyle w:val="836A20C1AF8E4B349AC349062F811EDE"/>
          </w:pPr>
          <w:r w:rsidRPr="002755E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02"/>
    <w:rsid w:val="0070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D344CB647DE472AB620F03DCBA75604">
    <w:name w:val="0D344CB647DE472AB620F03DCBA75604"/>
  </w:style>
  <w:style w:type="paragraph" w:customStyle="1" w:styleId="E690B16FAABF4D0FBB8A619533E21A9B">
    <w:name w:val="E690B16FAABF4D0FBB8A619533E21A9B"/>
  </w:style>
  <w:style w:type="paragraph" w:customStyle="1" w:styleId="C1CF344D124049FB8DAB1075D4970963">
    <w:name w:val="C1CF344D124049FB8DAB1075D4970963"/>
  </w:style>
  <w:style w:type="paragraph" w:customStyle="1" w:styleId="24EB0BFD1B744FE598F8F70CAEFFD585">
    <w:name w:val="24EB0BFD1B744FE598F8F70CAEFFD585"/>
  </w:style>
  <w:style w:type="paragraph" w:customStyle="1" w:styleId="62ED8A390C374BF2B9418B7C65B6F9A6">
    <w:name w:val="62ED8A390C374BF2B9418B7C65B6F9A6"/>
  </w:style>
  <w:style w:type="paragraph" w:customStyle="1" w:styleId="7752C9BE1990423C958F98F1B9CC458A">
    <w:name w:val="7752C9BE1990423C958F98F1B9CC458A"/>
  </w:style>
  <w:style w:type="paragraph" w:customStyle="1" w:styleId="5AD60AE57FC54600A69A2EED6B171903">
    <w:name w:val="5AD60AE57FC54600A69A2EED6B171903"/>
  </w:style>
  <w:style w:type="paragraph" w:customStyle="1" w:styleId="CD27DEDF10764B45B0B6A7CC55126660">
    <w:name w:val="CD27DEDF10764B45B0B6A7CC55126660"/>
  </w:style>
  <w:style w:type="paragraph" w:customStyle="1" w:styleId="B666AAB931FA44678EAA6B2AD86353BA">
    <w:name w:val="B666AAB931FA44678EAA6B2AD86353BA"/>
  </w:style>
  <w:style w:type="paragraph" w:customStyle="1" w:styleId="836A20C1AF8E4B349AC349062F811EDE">
    <w:name w:val="836A20C1AF8E4B349AC349062F811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329D0-1514-4012-9389-F90D0DAA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Local By-Laws Template - Word Template_2020-08-27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Employee's Union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 Vu</dc:creator>
  <cp:keywords/>
  <dc:description/>
  <cp:lastModifiedBy>Thi Vu</cp:lastModifiedBy>
  <cp:revision>1</cp:revision>
  <cp:lastPrinted>2019-04-10T23:46:00Z</cp:lastPrinted>
  <dcterms:created xsi:type="dcterms:W3CDTF">2020-09-01T16:46:00Z</dcterms:created>
  <dcterms:modified xsi:type="dcterms:W3CDTF">2020-09-01T16:46:00Z</dcterms:modified>
</cp:coreProperties>
</file>